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00DC" w14:textId="77777777" w:rsidR="0036170C" w:rsidRDefault="004F2B33" w:rsidP="0036170C">
      <w:r>
        <w:rPr>
          <w:noProof/>
        </w:rPr>
        <w:drawing>
          <wp:inline distT="0" distB="0" distL="0" distR="0" wp14:anchorId="220FACE4" wp14:editId="4E6870DB">
            <wp:extent cx="6669248" cy="2084140"/>
            <wp:effectExtent l="0" t="0" r="0" b="0"/>
            <wp:docPr id="160749088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490886"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30916" cy="2103411"/>
                    </a:xfrm>
                    <a:prstGeom prst="rect">
                      <a:avLst/>
                    </a:prstGeom>
                  </pic:spPr>
                </pic:pic>
              </a:graphicData>
            </a:graphic>
          </wp:inline>
        </w:drawing>
      </w:r>
    </w:p>
    <w:p w14:paraId="39B6EA90" w14:textId="77777777" w:rsidR="004F2B33" w:rsidRDefault="004F2B33" w:rsidP="0036170C">
      <w:r>
        <w:t>Nov. 4, 2023</w:t>
      </w:r>
    </w:p>
    <w:p w14:paraId="39516CB5" w14:textId="77777777" w:rsidR="004F2B33" w:rsidRDefault="004F2B33" w:rsidP="0036170C"/>
    <w:p w14:paraId="03C41FCB" w14:textId="77777777" w:rsidR="004F2B33" w:rsidRPr="00AE17C5" w:rsidRDefault="004F2B33" w:rsidP="0036170C">
      <w:pPr>
        <w:rPr>
          <w:sz w:val="22"/>
          <w:szCs w:val="22"/>
        </w:rPr>
      </w:pPr>
      <w:r w:rsidRPr="00AE17C5">
        <w:rPr>
          <w:sz w:val="22"/>
          <w:szCs w:val="22"/>
        </w:rPr>
        <w:t xml:space="preserve">Contact: </w:t>
      </w:r>
    </w:p>
    <w:p w14:paraId="16045F87" w14:textId="10C61EA9" w:rsidR="004F2B33" w:rsidRPr="00AE17C5" w:rsidRDefault="004B0BA6" w:rsidP="0036170C">
      <w:pPr>
        <w:rPr>
          <w:sz w:val="22"/>
          <w:szCs w:val="22"/>
        </w:rPr>
      </w:pPr>
      <w:r>
        <w:rPr>
          <w:sz w:val="22"/>
          <w:szCs w:val="22"/>
        </w:rPr>
        <w:t>Greg Yielding</w:t>
      </w:r>
    </w:p>
    <w:p w14:paraId="40D17B09" w14:textId="77777777" w:rsidR="004F2B33" w:rsidRPr="00AE17C5" w:rsidRDefault="004F2B33" w:rsidP="0036170C">
      <w:pPr>
        <w:rPr>
          <w:sz w:val="22"/>
          <w:szCs w:val="22"/>
        </w:rPr>
      </w:pPr>
      <w:r w:rsidRPr="00AE17C5">
        <w:rPr>
          <w:sz w:val="22"/>
          <w:szCs w:val="22"/>
        </w:rPr>
        <w:t>National Onion Association</w:t>
      </w:r>
    </w:p>
    <w:p w14:paraId="3F69DC90" w14:textId="44620B91" w:rsidR="004F2B33" w:rsidRPr="00AE17C5" w:rsidRDefault="004F2B33" w:rsidP="0036170C">
      <w:pPr>
        <w:rPr>
          <w:sz w:val="22"/>
          <w:szCs w:val="22"/>
        </w:rPr>
      </w:pPr>
      <w:r w:rsidRPr="00AE17C5">
        <w:rPr>
          <w:sz w:val="22"/>
          <w:szCs w:val="22"/>
        </w:rPr>
        <w:t xml:space="preserve">(970) </w:t>
      </w:r>
      <w:r w:rsidR="004B0BA6">
        <w:rPr>
          <w:sz w:val="22"/>
          <w:szCs w:val="22"/>
        </w:rPr>
        <w:t>381-8172</w:t>
      </w:r>
    </w:p>
    <w:p w14:paraId="5B3F676A" w14:textId="02FB7CAC" w:rsidR="004F2B33" w:rsidRPr="00AE17C5" w:rsidRDefault="00000000" w:rsidP="0036170C">
      <w:pPr>
        <w:rPr>
          <w:sz w:val="22"/>
          <w:szCs w:val="22"/>
        </w:rPr>
      </w:pPr>
      <w:hyperlink r:id="rId5" w:history="1">
        <w:r w:rsidR="004B0BA6">
          <w:rPr>
            <w:rStyle w:val="Hyperlink"/>
            <w:sz w:val="22"/>
            <w:szCs w:val="22"/>
          </w:rPr>
          <w:t>gyielding@onions-usa.org</w:t>
        </w:r>
      </w:hyperlink>
    </w:p>
    <w:p w14:paraId="04E95725" w14:textId="77777777" w:rsidR="004F2B33" w:rsidRPr="00FF3F5A" w:rsidRDefault="008D61CA" w:rsidP="0036170C">
      <w:pPr>
        <w:rPr>
          <w:sz w:val="36"/>
          <w:szCs w:val="36"/>
        </w:rPr>
      </w:pPr>
      <w:r>
        <w:rPr>
          <w:sz w:val="36"/>
          <w:szCs w:val="36"/>
        </w:rPr>
        <w:br/>
        <w:t xml:space="preserve">Glendale </w:t>
      </w:r>
      <w:r w:rsidR="00FF3F5A" w:rsidRPr="00FF3F5A">
        <w:rPr>
          <w:sz w:val="36"/>
          <w:szCs w:val="36"/>
        </w:rPr>
        <w:t>restaurant</w:t>
      </w:r>
      <w:r w:rsidR="00FF3F5A">
        <w:rPr>
          <w:sz w:val="36"/>
          <w:szCs w:val="36"/>
        </w:rPr>
        <w:t>’s onion soup</w:t>
      </w:r>
      <w:r w:rsidR="00FF3F5A" w:rsidRPr="00FF3F5A">
        <w:rPr>
          <w:sz w:val="36"/>
          <w:szCs w:val="36"/>
        </w:rPr>
        <w:t xml:space="preserve"> </w:t>
      </w:r>
      <w:r w:rsidR="00FF3F5A">
        <w:rPr>
          <w:sz w:val="36"/>
          <w:szCs w:val="36"/>
        </w:rPr>
        <w:t xml:space="preserve">is </w:t>
      </w:r>
      <w:r w:rsidR="00FF3F5A" w:rsidRPr="00FF3F5A">
        <w:rPr>
          <w:sz w:val="36"/>
          <w:szCs w:val="36"/>
        </w:rPr>
        <w:t xml:space="preserve">“Certified </w:t>
      </w:r>
      <w:proofErr w:type="gramStart"/>
      <w:r w:rsidR="00FF3F5A" w:rsidRPr="00AE17C5">
        <w:rPr>
          <w:rFonts w:cstheme="minorHAnsi"/>
          <w:sz w:val="36"/>
          <w:szCs w:val="36"/>
        </w:rPr>
        <w:t>Delicious</w:t>
      </w:r>
      <w:proofErr w:type="gramEnd"/>
      <w:r w:rsidR="00FF3F5A" w:rsidRPr="00FF3F5A">
        <w:rPr>
          <w:sz w:val="36"/>
          <w:szCs w:val="36"/>
        </w:rPr>
        <w:t xml:space="preserve">” </w:t>
      </w:r>
    </w:p>
    <w:p w14:paraId="06C0EA41" w14:textId="77777777" w:rsidR="004F2B33" w:rsidRDefault="004F2B33" w:rsidP="0036170C"/>
    <w:p w14:paraId="31E781DA" w14:textId="77777777" w:rsidR="0036170C" w:rsidRPr="00AE17C5" w:rsidRDefault="0036170C" w:rsidP="0036170C">
      <w:pPr>
        <w:rPr>
          <w:sz w:val="22"/>
          <w:szCs w:val="22"/>
        </w:rPr>
      </w:pPr>
      <w:r w:rsidRPr="00AE17C5">
        <w:rPr>
          <w:sz w:val="22"/>
          <w:szCs w:val="22"/>
        </w:rPr>
        <w:t xml:space="preserve">The National Onion Association (NOA) has awarded its first “Certified Delicious” award to </w:t>
      </w:r>
      <w:r w:rsidR="008D61CA">
        <w:rPr>
          <w:sz w:val="22"/>
          <w:szCs w:val="22"/>
        </w:rPr>
        <w:t>Bull &amp; Bush Brewery</w:t>
      </w:r>
      <w:r w:rsidRPr="00AE17C5">
        <w:rPr>
          <w:sz w:val="22"/>
          <w:szCs w:val="22"/>
        </w:rPr>
        <w:t xml:space="preserve"> </w:t>
      </w:r>
      <w:r w:rsidR="008D61CA">
        <w:rPr>
          <w:sz w:val="22"/>
          <w:szCs w:val="22"/>
        </w:rPr>
        <w:t xml:space="preserve">in Glendale, Colo., </w:t>
      </w:r>
      <w:r w:rsidRPr="00AE17C5">
        <w:rPr>
          <w:sz w:val="22"/>
          <w:szCs w:val="22"/>
        </w:rPr>
        <w:t xml:space="preserve">for </w:t>
      </w:r>
      <w:r w:rsidR="008D61CA">
        <w:rPr>
          <w:sz w:val="22"/>
          <w:szCs w:val="22"/>
        </w:rPr>
        <w:t>its menu item, Nana’s French Onion Soup</w:t>
      </w:r>
      <w:r w:rsidRPr="00AE17C5">
        <w:rPr>
          <w:sz w:val="22"/>
          <w:szCs w:val="22"/>
        </w:rPr>
        <w:t>.</w:t>
      </w:r>
    </w:p>
    <w:p w14:paraId="196D518E" w14:textId="77777777" w:rsidR="0036170C" w:rsidRPr="00AE17C5" w:rsidRDefault="0036170C" w:rsidP="0036170C">
      <w:pPr>
        <w:rPr>
          <w:sz w:val="22"/>
          <w:szCs w:val="22"/>
        </w:rPr>
      </w:pPr>
    </w:p>
    <w:p w14:paraId="11DE6165" w14:textId="73E7B520" w:rsidR="0036170C" w:rsidRPr="00AE17C5" w:rsidRDefault="0036170C" w:rsidP="0036170C">
      <w:pPr>
        <w:rPr>
          <w:sz w:val="22"/>
          <w:szCs w:val="22"/>
        </w:rPr>
      </w:pPr>
      <w:r w:rsidRPr="00AE17C5">
        <w:rPr>
          <w:sz w:val="22"/>
          <w:szCs w:val="22"/>
        </w:rPr>
        <w:t xml:space="preserve">With this designation, </w:t>
      </w:r>
      <w:r w:rsidR="008D61CA">
        <w:rPr>
          <w:sz w:val="22"/>
          <w:szCs w:val="22"/>
        </w:rPr>
        <w:t xml:space="preserve">the </w:t>
      </w:r>
      <w:r w:rsidRPr="00AE17C5">
        <w:rPr>
          <w:sz w:val="22"/>
          <w:szCs w:val="22"/>
        </w:rPr>
        <w:t>NOA has sent the restaurant’s owners a framed copy of their award, and it has designated the restaurant’s French Onion Soup as “Certified Delicious” on the National Onion Association website</w:t>
      </w:r>
      <w:r w:rsidR="00382CFA">
        <w:rPr>
          <w:sz w:val="22"/>
          <w:szCs w:val="22"/>
        </w:rPr>
        <w:t>, onions-usa.org/news/certified-delicious.</w:t>
      </w:r>
    </w:p>
    <w:p w14:paraId="1B4B2AFF" w14:textId="77777777" w:rsidR="008D61CA" w:rsidRDefault="008D61CA" w:rsidP="0036170C">
      <w:pPr>
        <w:rPr>
          <w:sz w:val="22"/>
          <w:szCs w:val="22"/>
        </w:rPr>
      </w:pPr>
    </w:p>
    <w:p w14:paraId="2DBD412B" w14:textId="77777777" w:rsidR="0036170C" w:rsidRDefault="008D61CA" w:rsidP="0036170C">
      <w:pPr>
        <w:rPr>
          <w:sz w:val="22"/>
          <w:szCs w:val="22"/>
        </w:rPr>
      </w:pPr>
      <w:r>
        <w:rPr>
          <w:sz w:val="22"/>
          <w:szCs w:val="22"/>
        </w:rPr>
        <w:t>“</w:t>
      </w:r>
      <w:r w:rsidR="0036170C" w:rsidRPr="00AE17C5">
        <w:rPr>
          <w:sz w:val="22"/>
          <w:szCs w:val="22"/>
        </w:rPr>
        <w:t xml:space="preserve">Today’s restaurants have many choices when it comes to their menu items and how they prepare those menu items. They can buy frozen, </w:t>
      </w:r>
      <w:proofErr w:type="gramStart"/>
      <w:r w:rsidR="0036170C" w:rsidRPr="00AE17C5">
        <w:rPr>
          <w:sz w:val="22"/>
          <w:szCs w:val="22"/>
        </w:rPr>
        <w:t>canned</w:t>
      </w:r>
      <w:proofErr w:type="gramEnd"/>
      <w:r w:rsidR="0036170C" w:rsidRPr="00AE17C5">
        <w:rPr>
          <w:sz w:val="22"/>
          <w:szCs w:val="22"/>
        </w:rPr>
        <w:t xml:space="preserve"> or freeze-dried. But when they choose to use fresh ingredients and take the time to make a delicious dish such as French Onion Soup, they have made the conscious decision to value </w:t>
      </w:r>
      <w:r>
        <w:rPr>
          <w:sz w:val="22"/>
          <w:szCs w:val="22"/>
        </w:rPr>
        <w:t xml:space="preserve">and serve </w:t>
      </w:r>
      <w:r w:rsidR="0036170C" w:rsidRPr="00AE17C5">
        <w:rPr>
          <w:sz w:val="22"/>
          <w:szCs w:val="22"/>
        </w:rPr>
        <w:t>quality</w:t>
      </w:r>
      <w:r>
        <w:rPr>
          <w:sz w:val="22"/>
          <w:szCs w:val="22"/>
        </w:rPr>
        <w:t>,” said Greg Yielding, executive vice president and chief executive of the NOA. “</w:t>
      </w:r>
      <w:r w:rsidR="0036170C" w:rsidRPr="00AE17C5">
        <w:rPr>
          <w:sz w:val="22"/>
          <w:szCs w:val="22"/>
        </w:rPr>
        <w:t xml:space="preserve">This is an effort that not every restaurant commits to, and the NOA wants to recognize that commitment with its </w:t>
      </w:r>
      <w:r>
        <w:rPr>
          <w:sz w:val="22"/>
          <w:szCs w:val="22"/>
        </w:rPr>
        <w:t>‘</w:t>
      </w:r>
      <w:r w:rsidR="0036170C" w:rsidRPr="00AE17C5">
        <w:rPr>
          <w:sz w:val="22"/>
          <w:szCs w:val="22"/>
        </w:rPr>
        <w:t>Certified Delicious</w:t>
      </w:r>
      <w:r>
        <w:rPr>
          <w:sz w:val="22"/>
          <w:szCs w:val="22"/>
        </w:rPr>
        <w:t xml:space="preserve">’ </w:t>
      </w:r>
      <w:r w:rsidR="0036170C" w:rsidRPr="00AE17C5">
        <w:rPr>
          <w:sz w:val="22"/>
          <w:szCs w:val="22"/>
        </w:rPr>
        <w:t>award.</w:t>
      </w:r>
      <w:r>
        <w:rPr>
          <w:sz w:val="22"/>
          <w:szCs w:val="22"/>
        </w:rPr>
        <w:t>”</w:t>
      </w:r>
    </w:p>
    <w:p w14:paraId="5079E1DE" w14:textId="77777777" w:rsidR="008D61CA" w:rsidRDefault="008D61CA" w:rsidP="0036170C">
      <w:pPr>
        <w:rPr>
          <w:sz w:val="22"/>
          <w:szCs w:val="22"/>
        </w:rPr>
      </w:pPr>
    </w:p>
    <w:p w14:paraId="6EDAD3EB" w14:textId="77777777" w:rsidR="008D61CA" w:rsidRPr="00AE17C5" w:rsidRDefault="008D61CA" w:rsidP="0036170C">
      <w:pPr>
        <w:rPr>
          <w:sz w:val="22"/>
          <w:szCs w:val="22"/>
        </w:rPr>
      </w:pPr>
      <w:r>
        <w:rPr>
          <w:sz w:val="22"/>
          <w:szCs w:val="22"/>
        </w:rPr>
        <w:t xml:space="preserve">At Bull &amp; Bush, Nana’s French Onion Soup is a sublime treat for the tastebuds. It is packed with caramelized onions in a decadent beef jus, served with traditional Gruyere cheese melted atop country bread, and topped with friend onion strings. </w:t>
      </w:r>
    </w:p>
    <w:p w14:paraId="5C00C924" w14:textId="77777777" w:rsidR="0036170C" w:rsidRPr="00AE17C5" w:rsidRDefault="0036170C" w:rsidP="0036170C">
      <w:pPr>
        <w:snapToGrid w:val="0"/>
        <w:rPr>
          <w:rFonts w:cstheme="minorHAnsi"/>
          <w:sz w:val="22"/>
          <w:szCs w:val="22"/>
        </w:rPr>
      </w:pPr>
    </w:p>
    <w:p w14:paraId="25316423" w14:textId="77777777" w:rsidR="0036170C" w:rsidRPr="00AE17C5" w:rsidRDefault="0036170C" w:rsidP="0036170C">
      <w:pPr>
        <w:snapToGrid w:val="0"/>
        <w:rPr>
          <w:rFonts w:cstheme="minorHAnsi"/>
          <w:sz w:val="22"/>
          <w:szCs w:val="22"/>
        </w:rPr>
      </w:pPr>
      <w:r w:rsidRPr="00AE17C5">
        <w:rPr>
          <w:rFonts w:cstheme="minorHAnsi"/>
          <w:sz w:val="22"/>
          <w:szCs w:val="22"/>
        </w:rPr>
        <w:t xml:space="preserve">The NOA’s culinary team </w:t>
      </w:r>
      <w:r w:rsidR="008D61CA">
        <w:rPr>
          <w:rFonts w:cstheme="minorHAnsi"/>
          <w:sz w:val="22"/>
          <w:szCs w:val="22"/>
        </w:rPr>
        <w:t xml:space="preserve">is composed of onion growers throughout the country </w:t>
      </w:r>
      <w:r w:rsidRPr="00AE17C5">
        <w:rPr>
          <w:rFonts w:cstheme="minorHAnsi"/>
          <w:sz w:val="22"/>
          <w:szCs w:val="22"/>
        </w:rPr>
        <w:t>who look for onion dishes in which chefs take the time and care to prepare them in not only the traditional ways but with some unique creativity. Originally considered a peasant’s meal, French Onion Soup was introduced in the 18</w:t>
      </w:r>
      <w:r w:rsidRPr="00AE17C5">
        <w:rPr>
          <w:rFonts w:cstheme="minorHAnsi"/>
          <w:sz w:val="22"/>
          <w:szCs w:val="22"/>
          <w:vertAlign w:val="superscript"/>
        </w:rPr>
        <w:t>th</w:t>
      </w:r>
      <w:r w:rsidRPr="00AE17C5">
        <w:rPr>
          <w:rFonts w:cstheme="minorHAnsi"/>
          <w:sz w:val="22"/>
          <w:szCs w:val="22"/>
        </w:rPr>
        <w:t xml:space="preserve"> Century to the royal court at Versailles at the insistence of the nobility. The soup was introduced in the United States 1861. </w:t>
      </w:r>
      <w:r w:rsidR="008D61CA">
        <w:rPr>
          <w:rFonts w:cstheme="minorHAnsi"/>
          <w:sz w:val="22"/>
          <w:szCs w:val="22"/>
        </w:rPr>
        <w:t>Today, it is a fan favorite.</w:t>
      </w:r>
    </w:p>
    <w:p w14:paraId="72DB686E" w14:textId="77777777" w:rsidR="0036170C" w:rsidRPr="00AE17C5" w:rsidRDefault="0036170C" w:rsidP="0036170C">
      <w:pPr>
        <w:rPr>
          <w:sz w:val="22"/>
          <w:szCs w:val="22"/>
        </w:rPr>
      </w:pPr>
    </w:p>
    <w:p w14:paraId="66423C5E" w14:textId="77777777" w:rsidR="008D61CA" w:rsidRDefault="0036170C" w:rsidP="008D61CA">
      <w:pPr>
        <w:snapToGrid w:val="0"/>
        <w:rPr>
          <w:rFonts w:cstheme="minorHAnsi"/>
          <w:sz w:val="22"/>
          <w:szCs w:val="22"/>
        </w:rPr>
      </w:pPr>
      <w:r w:rsidRPr="00AE17C5">
        <w:rPr>
          <w:rFonts w:cstheme="minorHAnsi"/>
          <w:sz w:val="22"/>
          <w:szCs w:val="22"/>
        </w:rPr>
        <w:t xml:space="preserve">The National Onion Association was established in 1913. We represent onion growers throughout the country who take great pride in delivering safe, fresh, and delicious onions to restaurants and supermarkets. We know onions, and we applaud the chefs who go the extra mile to make the most out of their onion dishes. </w:t>
      </w:r>
      <w:r w:rsidR="008D61CA">
        <w:rPr>
          <w:rFonts w:cstheme="minorHAnsi"/>
          <w:sz w:val="22"/>
          <w:szCs w:val="22"/>
        </w:rPr>
        <w:t xml:space="preserve">   </w:t>
      </w:r>
    </w:p>
    <w:p w14:paraId="1612DE75" w14:textId="77777777" w:rsidR="008D61CA" w:rsidRDefault="008D61CA" w:rsidP="008D61CA">
      <w:pPr>
        <w:snapToGrid w:val="0"/>
        <w:rPr>
          <w:rFonts w:cstheme="minorHAnsi"/>
          <w:sz w:val="22"/>
          <w:szCs w:val="22"/>
        </w:rPr>
      </w:pPr>
    </w:p>
    <w:p w14:paraId="6CECEF17" w14:textId="77777777" w:rsidR="0036170C" w:rsidRPr="00AE17C5" w:rsidRDefault="0036170C" w:rsidP="008D61CA">
      <w:pPr>
        <w:snapToGrid w:val="0"/>
        <w:jc w:val="center"/>
        <w:rPr>
          <w:rFonts w:cstheme="minorHAnsi"/>
          <w:sz w:val="22"/>
          <w:szCs w:val="22"/>
        </w:rPr>
      </w:pPr>
      <w:r w:rsidRPr="00AE17C5">
        <w:rPr>
          <w:rFonts w:cstheme="minorHAnsi"/>
          <w:sz w:val="22"/>
          <w:szCs w:val="22"/>
        </w:rPr>
        <w:t>###</w:t>
      </w:r>
    </w:p>
    <w:p w14:paraId="589D3539" w14:textId="77777777" w:rsidR="00B52524" w:rsidRDefault="00B52524"/>
    <w:sectPr w:rsidR="00B52524" w:rsidSect="008D61CA">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FA"/>
    <w:rsid w:val="000A0739"/>
    <w:rsid w:val="0030729B"/>
    <w:rsid w:val="0036170C"/>
    <w:rsid w:val="00382CFA"/>
    <w:rsid w:val="004B0BA6"/>
    <w:rsid w:val="004F2B33"/>
    <w:rsid w:val="005D2A82"/>
    <w:rsid w:val="008612E4"/>
    <w:rsid w:val="008D61CA"/>
    <w:rsid w:val="00AE17C5"/>
    <w:rsid w:val="00AF1689"/>
    <w:rsid w:val="00B25499"/>
    <w:rsid w:val="00B52524"/>
    <w:rsid w:val="00BC099B"/>
    <w:rsid w:val="00C24662"/>
    <w:rsid w:val="00E53070"/>
    <w:rsid w:val="00E74172"/>
    <w:rsid w:val="00F2123E"/>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B8B34"/>
  <w15:chartTrackingRefBased/>
  <w15:docId w15:val="{70C4105A-843C-734E-A65F-27644943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B33"/>
    <w:rPr>
      <w:color w:val="0563C1" w:themeColor="hyperlink"/>
      <w:u w:val="single"/>
    </w:rPr>
  </w:style>
  <w:style w:type="character" w:styleId="UnresolvedMention">
    <w:name w:val="Unresolved Mention"/>
    <w:basedOn w:val="DefaultParagraphFont"/>
    <w:uiPriority w:val="99"/>
    <w:semiHidden/>
    <w:unhideWhenUsed/>
    <w:rsid w:val="004F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ardwick@onions-usa.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nehardwick/Library/Mobile%20Documents/com~apple~CloudDocs/Certified%20Delicious/Bull&amp;Bush%20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Bull&amp;Bush PR.dotx</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Dunn Hardwick</cp:lastModifiedBy>
  <cp:revision>2</cp:revision>
  <dcterms:created xsi:type="dcterms:W3CDTF">2023-11-04T01:16:00Z</dcterms:created>
  <dcterms:modified xsi:type="dcterms:W3CDTF">2023-11-04T01:33:00Z</dcterms:modified>
</cp:coreProperties>
</file>